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A" w:rsidRPr="0047512E" w:rsidRDefault="004032BA" w:rsidP="00A92FE6">
      <w:pPr>
        <w:rPr>
          <w:rFonts w:ascii="黑体" w:eastAsia="黑体"/>
          <w:sz w:val="32"/>
          <w:szCs w:val="32"/>
        </w:rPr>
      </w:pPr>
      <w:r w:rsidRPr="0047512E">
        <w:rPr>
          <w:rFonts w:ascii="黑体" w:eastAsia="黑体" w:hint="eastAsia"/>
          <w:sz w:val="32"/>
          <w:szCs w:val="32"/>
        </w:rPr>
        <w:t>附件</w:t>
      </w:r>
    </w:p>
    <w:p w:rsidR="004032BA" w:rsidRPr="009110F0" w:rsidRDefault="00DB2EBF" w:rsidP="00842290">
      <w:pPr>
        <w:jc w:val="center"/>
        <w:rPr>
          <w:rFonts w:ascii="方正小标宋简体" w:eastAsia="方正小标宋简体"/>
          <w:sz w:val="44"/>
          <w:szCs w:val="44"/>
        </w:rPr>
      </w:pPr>
      <w:r w:rsidRPr="009110F0">
        <w:rPr>
          <w:rFonts w:ascii="方正小标宋简体" w:eastAsia="方正小标宋简体" w:hint="eastAsia"/>
          <w:sz w:val="44"/>
          <w:szCs w:val="44"/>
        </w:rPr>
        <w:t>中建装饰集团</w:t>
      </w:r>
      <w:r w:rsidR="00842290" w:rsidRPr="009110F0">
        <w:rPr>
          <w:rFonts w:ascii="方正小标宋简体" w:eastAsia="方正小标宋简体" w:hint="eastAsia"/>
          <w:sz w:val="44"/>
          <w:szCs w:val="44"/>
        </w:rPr>
        <w:t>总部</w:t>
      </w:r>
      <w:r w:rsidRPr="009110F0">
        <w:rPr>
          <w:rFonts w:ascii="方正小标宋简体" w:eastAsia="方正小标宋简体" w:hint="eastAsia"/>
          <w:sz w:val="44"/>
          <w:szCs w:val="44"/>
        </w:rPr>
        <w:t>部门负责人</w:t>
      </w:r>
      <w:r w:rsidR="00842290" w:rsidRPr="009110F0">
        <w:rPr>
          <w:rFonts w:ascii="方正小标宋简体" w:eastAsia="方正小标宋简体" w:hint="eastAsia"/>
          <w:sz w:val="44"/>
          <w:szCs w:val="44"/>
        </w:rPr>
        <w:t>公开</w:t>
      </w:r>
      <w:r w:rsidRPr="009110F0">
        <w:rPr>
          <w:rFonts w:ascii="方正小标宋简体" w:eastAsia="方正小标宋简体" w:hint="eastAsia"/>
          <w:sz w:val="44"/>
          <w:szCs w:val="44"/>
        </w:rPr>
        <w:t>招聘登记表</w:t>
      </w:r>
    </w:p>
    <w:p w:rsidR="004032BA" w:rsidRPr="00A92FE6" w:rsidRDefault="004032BA" w:rsidP="00A92FE6"/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8"/>
        <w:gridCol w:w="42"/>
        <w:gridCol w:w="801"/>
        <w:gridCol w:w="334"/>
        <w:gridCol w:w="800"/>
        <w:gridCol w:w="142"/>
        <w:gridCol w:w="1276"/>
        <w:gridCol w:w="105"/>
        <w:gridCol w:w="1170"/>
        <w:gridCol w:w="90"/>
        <w:gridCol w:w="1973"/>
        <w:gridCol w:w="2048"/>
      </w:tblGrid>
      <w:tr w:rsidR="002F185D" w:rsidRPr="00A92FE6" w:rsidTr="007F1D2E">
        <w:trPr>
          <w:cantSplit/>
          <w:trHeight w:val="7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842290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2D82" w:rsidRPr="00842290" w:rsidRDefault="00ED2D82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2BA" w:rsidRPr="00842290" w:rsidRDefault="001B7133" w:rsidP="00B75865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2F185D" w:rsidRPr="00A92FE6" w:rsidTr="007F1D2E">
        <w:trPr>
          <w:cantSplit/>
          <w:trHeight w:val="76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2F185D" w:rsidRPr="00A92FE6" w:rsidTr="007F1D2E">
        <w:trPr>
          <w:cantSplit/>
          <w:trHeight w:val="6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6" w:rsidRPr="00842290" w:rsidRDefault="00AC09FF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政治</w:t>
            </w:r>
          </w:p>
          <w:p w:rsidR="004032BA" w:rsidRPr="00842290" w:rsidRDefault="00AC09FF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2F185D" w:rsidRPr="00A92FE6" w:rsidTr="00462156">
        <w:trPr>
          <w:cantSplit/>
          <w:trHeight w:val="747"/>
        </w:trPr>
        <w:tc>
          <w:tcPr>
            <w:tcW w:w="20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联系电话</w:t>
            </w:r>
            <w:r w:rsidR="00BA6DAB" w:rsidRPr="00842290">
              <w:rPr>
                <w:rFonts w:ascii="仿宋" w:eastAsia="仿宋" w:hAnsi="仿宋" w:hint="eastAsia"/>
                <w:sz w:val="24"/>
              </w:rPr>
              <w:t>（手机）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2F185D" w:rsidRPr="00A92FE6" w:rsidTr="00462156">
        <w:trPr>
          <w:cantSplit/>
          <w:trHeight w:val="70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6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学历</w:t>
            </w:r>
          </w:p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61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85D" w:rsidRPr="00A92FE6" w:rsidTr="00462156">
        <w:trPr>
          <w:cantSplit/>
          <w:trHeight w:val="70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E6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在职</w:t>
            </w:r>
          </w:p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185D" w:rsidRPr="00A92FE6" w:rsidTr="00462156">
        <w:trPr>
          <w:trHeight w:val="834"/>
        </w:trPr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5D" w:rsidRPr="00842290" w:rsidRDefault="002F185D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Cs w:val="21"/>
              </w:rPr>
            </w:pPr>
            <w:r w:rsidRPr="00842290">
              <w:rPr>
                <w:rFonts w:ascii="仿宋" w:eastAsia="仿宋" w:hAnsi="仿宋" w:hint="eastAsia"/>
                <w:szCs w:val="21"/>
              </w:rPr>
              <w:t>专业技术职务</w:t>
            </w:r>
            <w:r w:rsidR="00F86502" w:rsidRPr="00842290">
              <w:rPr>
                <w:rFonts w:ascii="仿宋" w:eastAsia="仿宋" w:hAnsi="仿宋" w:hint="eastAsia"/>
                <w:szCs w:val="21"/>
              </w:rPr>
              <w:t>（</w:t>
            </w:r>
            <w:r w:rsidR="007F1D2E" w:rsidRPr="00842290">
              <w:rPr>
                <w:rFonts w:ascii="仿宋" w:eastAsia="仿宋" w:hAnsi="仿宋" w:hint="eastAsia"/>
                <w:szCs w:val="21"/>
              </w:rPr>
              <w:t>注册</w:t>
            </w:r>
            <w:r w:rsidR="00540409" w:rsidRPr="00842290">
              <w:rPr>
                <w:rFonts w:ascii="仿宋" w:eastAsia="仿宋" w:hAnsi="仿宋" w:hint="eastAsia"/>
                <w:szCs w:val="21"/>
              </w:rPr>
              <w:t>执</w:t>
            </w:r>
            <w:r w:rsidR="00181A88" w:rsidRPr="00842290">
              <w:rPr>
                <w:rFonts w:ascii="仿宋" w:eastAsia="仿宋" w:hAnsi="仿宋" w:hint="eastAsia"/>
                <w:szCs w:val="21"/>
              </w:rPr>
              <w:t>业</w:t>
            </w:r>
            <w:r w:rsidR="00F86502" w:rsidRPr="00842290">
              <w:rPr>
                <w:rFonts w:ascii="仿宋" w:eastAsia="仿宋" w:hAnsi="仿宋" w:hint="eastAsia"/>
                <w:szCs w:val="21"/>
              </w:rPr>
              <w:t>资格）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85D" w:rsidRPr="00842290" w:rsidRDefault="002F185D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A92FE6" w:rsidRPr="00A92FE6" w:rsidTr="00842290">
        <w:trPr>
          <w:cantSplit/>
          <w:trHeight w:val="672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工</w:t>
            </w:r>
          </w:p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作</w:t>
            </w:r>
          </w:p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简</w:t>
            </w:r>
          </w:p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92FE6" w:rsidRPr="00842290" w:rsidRDefault="00A92FE6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FE6" w:rsidRPr="00842290" w:rsidRDefault="00A92FE6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4032BA" w:rsidRPr="00A92FE6" w:rsidTr="009424F0">
        <w:trPr>
          <w:trHeight w:val="36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lastRenderedPageBreak/>
              <w:t>学习培训</w:t>
            </w:r>
            <w:r w:rsidR="00176119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3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4F62" w:rsidRPr="00842290" w:rsidRDefault="002F4F62" w:rsidP="00A92FE6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4032BA" w:rsidRPr="00A92FE6" w:rsidTr="009424F0">
        <w:trPr>
          <w:trHeight w:val="310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A" w:rsidRPr="00842290" w:rsidRDefault="004032BA" w:rsidP="00A92FE6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42" w:rsidRPr="00842290" w:rsidRDefault="00094B42" w:rsidP="00A92FE6">
            <w:pPr>
              <w:rPr>
                <w:rFonts w:ascii="仿宋" w:eastAsia="仿宋" w:hAnsi="仿宋"/>
                <w:sz w:val="24"/>
              </w:rPr>
            </w:pPr>
          </w:p>
          <w:p w:rsidR="00D70BA6" w:rsidRPr="00842290" w:rsidRDefault="00D70BA6" w:rsidP="00A92FE6">
            <w:pPr>
              <w:rPr>
                <w:rFonts w:ascii="仿宋" w:eastAsia="仿宋" w:hAnsi="仿宋"/>
                <w:sz w:val="24"/>
              </w:rPr>
            </w:pPr>
          </w:p>
          <w:p w:rsidR="00D70BA6" w:rsidRPr="00842290" w:rsidRDefault="00D70BA6" w:rsidP="00A92FE6">
            <w:pPr>
              <w:rPr>
                <w:rFonts w:ascii="仿宋" w:eastAsia="仿宋" w:hAnsi="仿宋"/>
                <w:sz w:val="24"/>
              </w:rPr>
            </w:pPr>
          </w:p>
          <w:p w:rsidR="00D70BA6" w:rsidRPr="00842290" w:rsidRDefault="00D70BA6" w:rsidP="00A92FE6">
            <w:pPr>
              <w:rPr>
                <w:rFonts w:ascii="仿宋" w:eastAsia="仿宋" w:hAnsi="仿宋"/>
                <w:sz w:val="24"/>
              </w:rPr>
            </w:pPr>
          </w:p>
          <w:p w:rsidR="00D70BA6" w:rsidRPr="00842290" w:rsidRDefault="00D70BA6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842290" w:rsidRPr="00A92FE6" w:rsidTr="00BF30D5">
        <w:trPr>
          <w:cantSplit/>
          <w:trHeight w:val="966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家庭</w:t>
            </w:r>
          </w:p>
          <w:p w:rsidR="00842290" w:rsidRPr="00842290" w:rsidRDefault="00842290" w:rsidP="00A92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成员</w:t>
            </w:r>
          </w:p>
          <w:p w:rsidR="00842290" w:rsidRPr="00842290" w:rsidRDefault="00842290" w:rsidP="00A92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及主</w:t>
            </w:r>
          </w:p>
          <w:p w:rsidR="00842290" w:rsidRPr="00842290" w:rsidRDefault="00842290" w:rsidP="00A92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要社</w:t>
            </w:r>
          </w:p>
          <w:p w:rsidR="00842290" w:rsidRPr="00842290" w:rsidRDefault="00842290" w:rsidP="00A92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会关</w:t>
            </w:r>
          </w:p>
          <w:p w:rsidR="00842290" w:rsidRPr="00842290" w:rsidRDefault="00842290" w:rsidP="00A92FE6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56592D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56592D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56592D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56592D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56592D">
            <w:pPr>
              <w:jc w:val="center"/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842290" w:rsidRPr="00A92FE6" w:rsidTr="005F6A01">
        <w:trPr>
          <w:cantSplit/>
          <w:trHeight w:val="762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842290" w:rsidRPr="00A92FE6" w:rsidTr="00750A97">
        <w:trPr>
          <w:cantSplit/>
          <w:trHeight w:val="87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842290" w:rsidRPr="00A92FE6" w:rsidTr="00B51AB4">
        <w:trPr>
          <w:cantSplit/>
          <w:trHeight w:val="87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842290" w:rsidRPr="00A92FE6" w:rsidTr="002F3E0C">
        <w:trPr>
          <w:cantSplit/>
          <w:trHeight w:val="822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842290" w:rsidRPr="00A92FE6" w:rsidTr="00A7636F">
        <w:trPr>
          <w:cantSplit/>
          <w:trHeight w:val="788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90" w:rsidRPr="00842290" w:rsidRDefault="00842290" w:rsidP="00A92FE6">
            <w:pPr>
              <w:rPr>
                <w:rFonts w:ascii="仿宋" w:eastAsia="仿宋" w:hAnsi="仿宋"/>
                <w:sz w:val="24"/>
              </w:rPr>
            </w:pPr>
          </w:p>
        </w:tc>
      </w:tr>
      <w:tr w:rsidR="003E7C83" w:rsidRPr="00A92FE6" w:rsidTr="002360E5">
        <w:trPr>
          <w:trHeight w:val="1259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C83" w:rsidRPr="00842290" w:rsidRDefault="003E7C83" w:rsidP="00A92FE6">
            <w:pPr>
              <w:rPr>
                <w:rFonts w:ascii="仿宋" w:eastAsia="仿宋" w:hAnsi="仿宋"/>
                <w:sz w:val="24"/>
              </w:rPr>
            </w:pPr>
          </w:p>
          <w:p w:rsidR="003E7C83" w:rsidRDefault="003E7C83" w:rsidP="00A92FE6">
            <w:pPr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本人声明：报名表中所述情况完全属实，如有不实，本人愿承担所有后果。</w:t>
            </w:r>
          </w:p>
          <w:p w:rsidR="009424F0" w:rsidRPr="00842290" w:rsidRDefault="009424F0" w:rsidP="00A92FE6">
            <w:pPr>
              <w:rPr>
                <w:rFonts w:ascii="仿宋" w:eastAsia="仿宋" w:hAnsi="仿宋"/>
                <w:sz w:val="24"/>
              </w:rPr>
            </w:pPr>
          </w:p>
          <w:p w:rsidR="003E7C83" w:rsidRPr="00842290" w:rsidRDefault="00DB2EBF" w:rsidP="00A92FE6">
            <w:pPr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>应聘</w:t>
            </w:r>
            <w:r w:rsidR="003E7C83" w:rsidRPr="00842290">
              <w:rPr>
                <w:rFonts w:ascii="仿宋" w:eastAsia="仿宋" w:hAnsi="仿宋" w:hint="eastAsia"/>
                <w:sz w:val="24"/>
              </w:rPr>
              <w:t>人（签字）：</w:t>
            </w:r>
          </w:p>
          <w:p w:rsidR="003E7C83" w:rsidRPr="00842290" w:rsidRDefault="003E7C83" w:rsidP="00A92FE6">
            <w:pPr>
              <w:rPr>
                <w:rFonts w:ascii="仿宋" w:eastAsia="仿宋" w:hAnsi="仿宋"/>
                <w:sz w:val="24"/>
              </w:rPr>
            </w:pPr>
            <w:r w:rsidRPr="00842290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年 </w:t>
            </w:r>
            <w:r w:rsidR="009424F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42290">
              <w:rPr>
                <w:rFonts w:ascii="仿宋" w:eastAsia="仿宋" w:hAnsi="仿宋" w:hint="eastAsia"/>
                <w:sz w:val="24"/>
              </w:rPr>
              <w:t xml:space="preserve"> 月  </w:t>
            </w:r>
            <w:r w:rsidR="009424F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4229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032BA" w:rsidRPr="00A92FE6" w:rsidRDefault="004032BA" w:rsidP="00A92FE6"/>
    <w:sectPr w:rsidR="004032BA" w:rsidRPr="00A92FE6" w:rsidSect="00D2668E">
      <w:footerReference w:type="even" r:id="rId8"/>
      <w:footerReference w:type="default" r:id="rId9"/>
      <w:pgSz w:w="11906" w:h="16838"/>
      <w:pgMar w:top="1440" w:right="1021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44" w:rsidRDefault="00E26744">
      <w:r>
        <w:separator/>
      </w:r>
    </w:p>
  </w:endnote>
  <w:endnote w:type="continuationSeparator" w:id="0">
    <w:p w:rsidR="00E26744" w:rsidRDefault="00E2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D1" w:rsidRDefault="007C5B16" w:rsidP="00DB551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3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3D1" w:rsidRDefault="00F763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D1" w:rsidRDefault="007C5B16" w:rsidP="00DB551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3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119">
      <w:rPr>
        <w:rStyle w:val="a9"/>
        <w:noProof/>
      </w:rPr>
      <w:t>2</w:t>
    </w:r>
    <w:r>
      <w:rPr>
        <w:rStyle w:val="a9"/>
      </w:rPr>
      <w:fldChar w:fldCharType="end"/>
    </w:r>
  </w:p>
  <w:p w:rsidR="00F763D1" w:rsidRDefault="00F76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44" w:rsidRDefault="00E26744">
      <w:r>
        <w:separator/>
      </w:r>
    </w:p>
  </w:footnote>
  <w:footnote w:type="continuationSeparator" w:id="0">
    <w:p w:rsidR="00E26744" w:rsidRDefault="00E2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0"/>
    <w:multiLevelType w:val="hybridMultilevel"/>
    <w:tmpl w:val="34B42B00"/>
    <w:lvl w:ilvl="0" w:tplc="89F8699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FE6"/>
    <w:rsid w:val="000044B7"/>
    <w:rsid w:val="00007979"/>
    <w:rsid w:val="00011D29"/>
    <w:rsid w:val="00011FD1"/>
    <w:rsid w:val="000154A4"/>
    <w:rsid w:val="00016A0E"/>
    <w:rsid w:val="00017CCD"/>
    <w:rsid w:val="00021A9E"/>
    <w:rsid w:val="00022D55"/>
    <w:rsid w:val="00025129"/>
    <w:rsid w:val="00025F7E"/>
    <w:rsid w:val="00031233"/>
    <w:rsid w:val="000410A7"/>
    <w:rsid w:val="0004250B"/>
    <w:rsid w:val="0004308F"/>
    <w:rsid w:val="00045909"/>
    <w:rsid w:val="0005159B"/>
    <w:rsid w:val="00052041"/>
    <w:rsid w:val="000520FC"/>
    <w:rsid w:val="00053AAA"/>
    <w:rsid w:val="0005678B"/>
    <w:rsid w:val="000661B9"/>
    <w:rsid w:val="000664B6"/>
    <w:rsid w:val="00075E47"/>
    <w:rsid w:val="000776E8"/>
    <w:rsid w:val="00077B3A"/>
    <w:rsid w:val="000837FC"/>
    <w:rsid w:val="00087400"/>
    <w:rsid w:val="00090BC2"/>
    <w:rsid w:val="00094B42"/>
    <w:rsid w:val="00095DAA"/>
    <w:rsid w:val="000A067B"/>
    <w:rsid w:val="000A06B3"/>
    <w:rsid w:val="000A089C"/>
    <w:rsid w:val="000A258A"/>
    <w:rsid w:val="000A6CBA"/>
    <w:rsid w:val="000B322F"/>
    <w:rsid w:val="000C09FC"/>
    <w:rsid w:val="000C18AB"/>
    <w:rsid w:val="000C1BE3"/>
    <w:rsid w:val="000C28E0"/>
    <w:rsid w:val="000D3C8B"/>
    <w:rsid w:val="000D6036"/>
    <w:rsid w:val="000E3865"/>
    <w:rsid w:val="000E41EA"/>
    <w:rsid w:val="000F10B5"/>
    <w:rsid w:val="000F5503"/>
    <w:rsid w:val="001026D2"/>
    <w:rsid w:val="00102C90"/>
    <w:rsid w:val="00102D5F"/>
    <w:rsid w:val="00104E65"/>
    <w:rsid w:val="0010569A"/>
    <w:rsid w:val="001063F4"/>
    <w:rsid w:val="00111B38"/>
    <w:rsid w:val="001122BC"/>
    <w:rsid w:val="001214DA"/>
    <w:rsid w:val="00121CDE"/>
    <w:rsid w:val="001270D9"/>
    <w:rsid w:val="0012766B"/>
    <w:rsid w:val="00130D8E"/>
    <w:rsid w:val="001321AD"/>
    <w:rsid w:val="001335AF"/>
    <w:rsid w:val="001357A6"/>
    <w:rsid w:val="0014360A"/>
    <w:rsid w:val="00143709"/>
    <w:rsid w:val="001475B6"/>
    <w:rsid w:val="00150531"/>
    <w:rsid w:val="001573ED"/>
    <w:rsid w:val="00166E6F"/>
    <w:rsid w:val="00173ADD"/>
    <w:rsid w:val="0017519F"/>
    <w:rsid w:val="00176119"/>
    <w:rsid w:val="00177B9A"/>
    <w:rsid w:val="00180046"/>
    <w:rsid w:val="00180D35"/>
    <w:rsid w:val="00181A88"/>
    <w:rsid w:val="00193451"/>
    <w:rsid w:val="00194B07"/>
    <w:rsid w:val="001A278A"/>
    <w:rsid w:val="001A65D2"/>
    <w:rsid w:val="001A786E"/>
    <w:rsid w:val="001B0669"/>
    <w:rsid w:val="001B1E9A"/>
    <w:rsid w:val="001B219E"/>
    <w:rsid w:val="001B562F"/>
    <w:rsid w:val="001B7133"/>
    <w:rsid w:val="001B77A2"/>
    <w:rsid w:val="001C1254"/>
    <w:rsid w:val="001C2323"/>
    <w:rsid w:val="001C25C8"/>
    <w:rsid w:val="001C2995"/>
    <w:rsid w:val="001C432E"/>
    <w:rsid w:val="001C619B"/>
    <w:rsid w:val="001C7C40"/>
    <w:rsid w:val="001D217D"/>
    <w:rsid w:val="001D382E"/>
    <w:rsid w:val="001D7254"/>
    <w:rsid w:val="001D7CDB"/>
    <w:rsid w:val="001E00F3"/>
    <w:rsid w:val="001E2BA0"/>
    <w:rsid w:val="001E4474"/>
    <w:rsid w:val="001E49A6"/>
    <w:rsid w:val="001E4BD3"/>
    <w:rsid w:val="001F1803"/>
    <w:rsid w:val="001F57F1"/>
    <w:rsid w:val="001F586A"/>
    <w:rsid w:val="001F64F4"/>
    <w:rsid w:val="00201904"/>
    <w:rsid w:val="00201B5E"/>
    <w:rsid w:val="00203F83"/>
    <w:rsid w:val="0020787C"/>
    <w:rsid w:val="00227C25"/>
    <w:rsid w:val="00230592"/>
    <w:rsid w:val="00234DC3"/>
    <w:rsid w:val="00241356"/>
    <w:rsid w:val="00243DD6"/>
    <w:rsid w:val="0025485A"/>
    <w:rsid w:val="002645F6"/>
    <w:rsid w:val="00264D90"/>
    <w:rsid w:val="00264EC1"/>
    <w:rsid w:val="00265EBC"/>
    <w:rsid w:val="002667AB"/>
    <w:rsid w:val="002715C4"/>
    <w:rsid w:val="00271805"/>
    <w:rsid w:val="0027375A"/>
    <w:rsid w:val="0027450A"/>
    <w:rsid w:val="00276DB5"/>
    <w:rsid w:val="00277C35"/>
    <w:rsid w:val="002815B4"/>
    <w:rsid w:val="0028357C"/>
    <w:rsid w:val="00284D8D"/>
    <w:rsid w:val="00285295"/>
    <w:rsid w:val="002871B6"/>
    <w:rsid w:val="0028734E"/>
    <w:rsid w:val="00290D66"/>
    <w:rsid w:val="00296CD8"/>
    <w:rsid w:val="0029743A"/>
    <w:rsid w:val="00297CA3"/>
    <w:rsid w:val="00297CA9"/>
    <w:rsid w:val="002A1A1C"/>
    <w:rsid w:val="002A23CB"/>
    <w:rsid w:val="002A6CCD"/>
    <w:rsid w:val="002A6F5C"/>
    <w:rsid w:val="002A79C8"/>
    <w:rsid w:val="002B1A5D"/>
    <w:rsid w:val="002B2E0A"/>
    <w:rsid w:val="002B7F25"/>
    <w:rsid w:val="002C7451"/>
    <w:rsid w:val="002D2303"/>
    <w:rsid w:val="002E060D"/>
    <w:rsid w:val="002E3032"/>
    <w:rsid w:val="002E7361"/>
    <w:rsid w:val="002F12F6"/>
    <w:rsid w:val="002F185D"/>
    <w:rsid w:val="002F1FE2"/>
    <w:rsid w:val="002F4C4B"/>
    <w:rsid w:val="002F4F62"/>
    <w:rsid w:val="003014CA"/>
    <w:rsid w:val="00303EFF"/>
    <w:rsid w:val="00310B22"/>
    <w:rsid w:val="00311687"/>
    <w:rsid w:val="00316762"/>
    <w:rsid w:val="00317760"/>
    <w:rsid w:val="00320DC1"/>
    <w:rsid w:val="0032572A"/>
    <w:rsid w:val="003268F3"/>
    <w:rsid w:val="00327915"/>
    <w:rsid w:val="00331F63"/>
    <w:rsid w:val="00333A15"/>
    <w:rsid w:val="00335655"/>
    <w:rsid w:val="003406F9"/>
    <w:rsid w:val="00350963"/>
    <w:rsid w:val="00352769"/>
    <w:rsid w:val="00355702"/>
    <w:rsid w:val="0035631C"/>
    <w:rsid w:val="00367452"/>
    <w:rsid w:val="00371BD6"/>
    <w:rsid w:val="003728A8"/>
    <w:rsid w:val="003728F3"/>
    <w:rsid w:val="00374481"/>
    <w:rsid w:val="003748A4"/>
    <w:rsid w:val="003805B5"/>
    <w:rsid w:val="0038074C"/>
    <w:rsid w:val="00381E6B"/>
    <w:rsid w:val="003828E9"/>
    <w:rsid w:val="0038407B"/>
    <w:rsid w:val="00384B08"/>
    <w:rsid w:val="0038651E"/>
    <w:rsid w:val="003878EC"/>
    <w:rsid w:val="003958B5"/>
    <w:rsid w:val="00395B08"/>
    <w:rsid w:val="003A3373"/>
    <w:rsid w:val="003B02EB"/>
    <w:rsid w:val="003B0314"/>
    <w:rsid w:val="003B20E1"/>
    <w:rsid w:val="003B4182"/>
    <w:rsid w:val="003B498E"/>
    <w:rsid w:val="003B64F9"/>
    <w:rsid w:val="003C2E70"/>
    <w:rsid w:val="003C3BDD"/>
    <w:rsid w:val="003C4A10"/>
    <w:rsid w:val="003C5E61"/>
    <w:rsid w:val="003C6BBC"/>
    <w:rsid w:val="003D1E8A"/>
    <w:rsid w:val="003D61E4"/>
    <w:rsid w:val="003D7B57"/>
    <w:rsid w:val="003E4565"/>
    <w:rsid w:val="003E574C"/>
    <w:rsid w:val="003E6321"/>
    <w:rsid w:val="003E7C83"/>
    <w:rsid w:val="003F00AF"/>
    <w:rsid w:val="003F3C59"/>
    <w:rsid w:val="003F6375"/>
    <w:rsid w:val="00403149"/>
    <w:rsid w:val="004032BA"/>
    <w:rsid w:val="00404DE5"/>
    <w:rsid w:val="004064F1"/>
    <w:rsid w:val="00414687"/>
    <w:rsid w:val="004147C4"/>
    <w:rsid w:val="00415CA4"/>
    <w:rsid w:val="00421A5E"/>
    <w:rsid w:val="00421F37"/>
    <w:rsid w:val="00424E3F"/>
    <w:rsid w:val="00426485"/>
    <w:rsid w:val="00430126"/>
    <w:rsid w:val="004308C2"/>
    <w:rsid w:val="004331AD"/>
    <w:rsid w:val="004340C0"/>
    <w:rsid w:val="004420DA"/>
    <w:rsid w:val="00462156"/>
    <w:rsid w:val="0046292A"/>
    <w:rsid w:val="00463CF7"/>
    <w:rsid w:val="00471169"/>
    <w:rsid w:val="0047327B"/>
    <w:rsid w:val="0047512E"/>
    <w:rsid w:val="00476805"/>
    <w:rsid w:val="00480A15"/>
    <w:rsid w:val="00480E1F"/>
    <w:rsid w:val="0048312A"/>
    <w:rsid w:val="00485472"/>
    <w:rsid w:val="00485C10"/>
    <w:rsid w:val="00487985"/>
    <w:rsid w:val="004A0CA4"/>
    <w:rsid w:val="004A3677"/>
    <w:rsid w:val="004A3689"/>
    <w:rsid w:val="004A46A8"/>
    <w:rsid w:val="004A5DB9"/>
    <w:rsid w:val="004A6C93"/>
    <w:rsid w:val="004B003F"/>
    <w:rsid w:val="004B3AA0"/>
    <w:rsid w:val="004B68DA"/>
    <w:rsid w:val="004C1E9E"/>
    <w:rsid w:val="004C4A23"/>
    <w:rsid w:val="004D1F0B"/>
    <w:rsid w:val="004D7B03"/>
    <w:rsid w:val="004E0F90"/>
    <w:rsid w:val="004E36C7"/>
    <w:rsid w:val="004E59A6"/>
    <w:rsid w:val="004F1A5F"/>
    <w:rsid w:val="004F2601"/>
    <w:rsid w:val="004F6A27"/>
    <w:rsid w:val="0050025E"/>
    <w:rsid w:val="00500427"/>
    <w:rsid w:val="00505597"/>
    <w:rsid w:val="00511ED4"/>
    <w:rsid w:val="005139B8"/>
    <w:rsid w:val="00514D95"/>
    <w:rsid w:val="00515E30"/>
    <w:rsid w:val="0051723D"/>
    <w:rsid w:val="00526E2F"/>
    <w:rsid w:val="00530AAB"/>
    <w:rsid w:val="00537071"/>
    <w:rsid w:val="00540409"/>
    <w:rsid w:val="0054149C"/>
    <w:rsid w:val="00541DC8"/>
    <w:rsid w:val="00545BDE"/>
    <w:rsid w:val="00546096"/>
    <w:rsid w:val="005500FE"/>
    <w:rsid w:val="0055223F"/>
    <w:rsid w:val="00552864"/>
    <w:rsid w:val="00563047"/>
    <w:rsid w:val="00563150"/>
    <w:rsid w:val="0056592D"/>
    <w:rsid w:val="00570AD8"/>
    <w:rsid w:val="00574AC1"/>
    <w:rsid w:val="0057629F"/>
    <w:rsid w:val="00580D21"/>
    <w:rsid w:val="00583004"/>
    <w:rsid w:val="005838AE"/>
    <w:rsid w:val="00587DBE"/>
    <w:rsid w:val="005978C3"/>
    <w:rsid w:val="005A1D50"/>
    <w:rsid w:val="005A35BE"/>
    <w:rsid w:val="005A3ABA"/>
    <w:rsid w:val="005B3B1D"/>
    <w:rsid w:val="005B53D0"/>
    <w:rsid w:val="005C3BCB"/>
    <w:rsid w:val="005C4E77"/>
    <w:rsid w:val="005C5396"/>
    <w:rsid w:val="005C6B75"/>
    <w:rsid w:val="005D0B71"/>
    <w:rsid w:val="005D7784"/>
    <w:rsid w:val="005E0A50"/>
    <w:rsid w:val="005E10F3"/>
    <w:rsid w:val="005E388B"/>
    <w:rsid w:val="005E7271"/>
    <w:rsid w:val="005E7524"/>
    <w:rsid w:val="005F2CC2"/>
    <w:rsid w:val="00600513"/>
    <w:rsid w:val="00605765"/>
    <w:rsid w:val="00607E6C"/>
    <w:rsid w:val="00611606"/>
    <w:rsid w:val="00613573"/>
    <w:rsid w:val="006173D1"/>
    <w:rsid w:val="00625E96"/>
    <w:rsid w:val="0062674F"/>
    <w:rsid w:val="00630C5B"/>
    <w:rsid w:val="00631E65"/>
    <w:rsid w:val="00632D0B"/>
    <w:rsid w:val="00633E0C"/>
    <w:rsid w:val="00634DEB"/>
    <w:rsid w:val="00635448"/>
    <w:rsid w:val="00635FF8"/>
    <w:rsid w:val="00644A72"/>
    <w:rsid w:val="00646BB9"/>
    <w:rsid w:val="006472D7"/>
    <w:rsid w:val="00647AA8"/>
    <w:rsid w:val="00651B9B"/>
    <w:rsid w:val="0065345F"/>
    <w:rsid w:val="0065713F"/>
    <w:rsid w:val="00666021"/>
    <w:rsid w:val="00666628"/>
    <w:rsid w:val="00666AD7"/>
    <w:rsid w:val="00670D96"/>
    <w:rsid w:val="0067292D"/>
    <w:rsid w:val="006759BF"/>
    <w:rsid w:val="00676E7F"/>
    <w:rsid w:val="00687D4A"/>
    <w:rsid w:val="00693811"/>
    <w:rsid w:val="00693A2B"/>
    <w:rsid w:val="00697693"/>
    <w:rsid w:val="00697CC7"/>
    <w:rsid w:val="006A02FA"/>
    <w:rsid w:val="006A0528"/>
    <w:rsid w:val="006A6A65"/>
    <w:rsid w:val="006B0F44"/>
    <w:rsid w:val="006B1BB7"/>
    <w:rsid w:val="006B66BB"/>
    <w:rsid w:val="006C0B55"/>
    <w:rsid w:val="006C3202"/>
    <w:rsid w:val="006C5082"/>
    <w:rsid w:val="006C651F"/>
    <w:rsid w:val="006E217B"/>
    <w:rsid w:val="006E23C5"/>
    <w:rsid w:val="006E2741"/>
    <w:rsid w:val="006E319D"/>
    <w:rsid w:val="006E4299"/>
    <w:rsid w:val="006E481F"/>
    <w:rsid w:val="006E4A6F"/>
    <w:rsid w:val="006F432E"/>
    <w:rsid w:val="006F7C2D"/>
    <w:rsid w:val="007004E7"/>
    <w:rsid w:val="00711818"/>
    <w:rsid w:val="00715050"/>
    <w:rsid w:val="00716159"/>
    <w:rsid w:val="007165C8"/>
    <w:rsid w:val="00717E69"/>
    <w:rsid w:val="00721269"/>
    <w:rsid w:val="00732198"/>
    <w:rsid w:val="007332C7"/>
    <w:rsid w:val="007363AD"/>
    <w:rsid w:val="00746A51"/>
    <w:rsid w:val="00751EA6"/>
    <w:rsid w:val="007552FF"/>
    <w:rsid w:val="00760DEE"/>
    <w:rsid w:val="00767D0B"/>
    <w:rsid w:val="00770386"/>
    <w:rsid w:val="0077285C"/>
    <w:rsid w:val="007748FD"/>
    <w:rsid w:val="00775057"/>
    <w:rsid w:val="00775B82"/>
    <w:rsid w:val="00775DAE"/>
    <w:rsid w:val="00777376"/>
    <w:rsid w:val="00781C4A"/>
    <w:rsid w:val="007833ED"/>
    <w:rsid w:val="00785324"/>
    <w:rsid w:val="00787840"/>
    <w:rsid w:val="00790351"/>
    <w:rsid w:val="00794C8E"/>
    <w:rsid w:val="007A383A"/>
    <w:rsid w:val="007A655B"/>
    <w:rsid w:val="007B4798"/>
    <w:rsid w:val="007B6A70"/>
    <w:rsid w:val="007B7129"/>
    <w:rsid w:val="007B73A6"/>
    <w:rsid w:val="007C1004"/>
    <w:rsid w:val="007C1A6D"/>
    <w:rsid w:val="007C1E05"/>
    <w:rsid w:val="007C5B16"/>
    <w:rsid w:val="007C7606"/>
    <w:rsid w:val="007D27A3"/>
    <w:rsid w:val="007D306D"/>
    <w:rsid w:val="007D72B4"/>
    <w:rsid w:val="007E44E5"/>
    <w:rsid w:val="007F1B6C"/>
    <w:rsid w:val="007F1D2E"/>
    <w:rsid w:val="008072E3"/>
    <w:rsid w:val="00811996"/>
    <w:rsid w:val="00813020"/>
    <w:rsid w:val="00822DE7"/>
    <w:rsid w:val="00826DA0"/>
    <w:rsid w:val="0083508F"/>
    <w:rsid w:val="0083613C"/>
    <w:rsid w:val="00841244"/>
    <w:rsid w:val="00842290"/>
    <w:rsid w:val="00843C99"/>
    <w:rsid w:val="00843E34"/>
    <w:rsid w:val="00847643"/>
    <w:rsid w:val="008514BC"/>
    <w:rsid w:val="00853DEE"/>
    <w:rsid w:val="008540D4"/>
    <w:rsid w:val="00857C71"/>
    <w:rsid w:val="0086580B"/>
    <w:rsid w:val="008710C1"/>
    <w:rsid w:val="00875535"/>
    <w:rsid w:val="0088071B"/>
    <w:rsid w:val="00880B34"/>
    <w:rsid w:val="00885FD9"/>
    <w:rsid w:val="00890767"/>
    <w:rsid w:val="00890EEA"/>
    <w:rsid w:val="00894425"/>
    <w:rsid w:val="008A0194"/>
    <w:rsid w:val="008A2319"/>
    <w:rsid w:val="008B1E24"/>
    <w:rsid w:val="008B2D95"/>
    <w:rsid w:val="008B7F06"/>
    <w:rsid w:val="008C0665"/>
    <w:rsid w:val="008C6EE2"/>
    <w:rsid w:val="008D3AEC"/>
    <w:rsid w:val="008E6752"/>
    <w:rsid w:val="008F38E1"/>
    <w:rsid w:val="008F53F5"/>
    <w:rsid w:val="00900882"/>
    <w:rsid w:val="00900B5C"/>
    <w:rsid w:val="009039CA"/>
    <w:rsid w:val="00905EFA"/>
    <w:rsid w:val="00905FC4"/>
    <w:rsid w:val="009100A3"/>
    <w:rsid w:val="009110F0"/>
    <w:rsid w:val="009166C5"/>
    <w:rsid w:val="009233B3"/>
    <w:rsid w:val="00925FB9"/>
    <w:rsid w:val="00926103"/>
    <w:rsid w:val="00926AB4"/>
    <w:rsid w:val="00931ACE"/>
    <w:rsid w:val="00932DCD"/>
    <w:rsid w:val="0093417D"/>
    <w:rsid w:val="00934661"/>
    <w:rsid w:val="00934F18"/>
    <w:rsid w:val="0093610B"/>
    <w:rsid w:val="0093761E"/>
    <w:rsid w:val="009424F0"/>
    <w:rsid w:val="0094779B"/>
    <w:rsid w:val="0095189B"/>
    <w:rsid w:val="009555A1"/>
    <w:rsid w:val="009569B4"/>
    <w:rsid w:val="00960CCC"/>
    <w:rsid w:val="0096130A"/>
    <w:rsid w:val="00963FB1"/>
    <w:rsid w:val="00964B0B"/>
    <w:rsid w:val="0096597F"/>
    <w:rsid w:val="00965CC5"/>
    <w:rsid w:val="0097417D"/>
    <w:rsid w:val="00975157"/>
    <w:rsid w:val="009758A9"/>
    <w:rsid w:val="0098773C"/>
    <w:rsid w:val="009900CA"/>
    <w:rsid w:val="00996067"/>
    <w:rsid w:val="00997065"/>
    <w:rsid w:val="009A0A92"/>
    <w:rsid w:val="009A5DB3"/>
    <w:rsid w:val="009A6540"/>
    <w:rsid w:val="009A6637"/>
    <w:rsid w:val="009B2E71"/>
    <w:rsid w:val="009C6F27"/>
    <w:rsid w:val="009D2D25"/>
    <w:rsid w:val="009D35F6"/>
    <w:rsid w:val="009E3B01"/>
    <w:rsid w:val="009E3C34"/>
    <w:rsid w:val="009E5509"/>
    <w:rsid w:val="009F16F8"/>
    <w:rsid w:val="009F334A"/>
    <w:rsid w:val="009F588A"/>
    <w:rsid w:val="009F70CA"/>
    <w:rsid w:val="009F7141"/>
    <w:rsid w:val="00A0111F"/>
    <w:rsid w:val="00A055CA"/>
    <w:rsid w:val="00A13C78"/>
    <w:rsid w:val="00A15ED3"/>
    <w:rsid w:val="00A23DD0"/>
    <w:rsid w:val="00A276FB"/>
    <w:rsid w:val="00A30556"/>
    <w:rsid w:val="00A31D71"/>
    <w:rsid w:val="00A34B69"/>
    <w:rsid w:val="00A377D6"/>
    <w:rsid w:val="00A42B1B"/>
    <w:rsid w:val="00A51951"/>
    <w:rsid w:val="00A51975"/>
    <w:rsid w:val="00A54707"/>
    <w:rsid w:val="00A54902"/>
    <w:rsid w:val="00A55F7B"/>
    <w:rsid w:val="00A63489"/>
    <w:rsid w:val="00A65A7C"/>
    <w:rsid w:val="00A70FD3"/>
    <w:rsid w:val="00A711E9"/>
    <w:rsid w:val="00A71B2A"/>
    <w:rsid w:val="00A72F4F"/>
    <w:rsid w:val="00A75D20"/>
    <w:rsid w:val="00A81800"/>
    <w:rsid w:val="00A82C80"/>
    <w:rsid w:val="00A92FE6"/>
    <w:rsid w:val="00A93702"/>
    <w:rsid w:val="00A95AE9"/>
    <w:rsid w:val="00A95BAE"/>
    <w:rsid w:val="00A96A36"/>
    <w:rsid w:val="00AA2537"/>
    <w:rsid w:val="00AA30A5"/>
    <w:rsid w:val="00AA5777"/>
    <w:rsid w:val="00AB0E9B"/>
    <w:rsid w:val="00AB1D7C"/>
    <w:rsid w:val="00AB2344"/>
    <w:rsid w:val="00AC09FF"/>
    <w:rsid w:val="00AC261E"/>
    <w:rsid w:val="00AC586F"/>
    <w:rsid w:val="00AC674A"/>
    <w:rsid w:val="00AC6F9C"/>
    <w:rsid w:val="00AD1F48"/>
    <w:rsid w:val="00AD4721"/>
    <w:rsid w:val="00AD5B0A"/>
    <w:rsid w:val="00AD7670"/>
    <w:rsid w:val="00AD7AFA"/>
    <w:rsid w:val="00AE0B38"/>
    <w:rsid w:val="00AE1FF5"/>
    <w:rsid w:val="00B00ACA"/>
    <w:rsid w:val="00B04619"/>
    <w:rsid w:val="00B109CE"/>
    <w:rsid w:val="00B10FD3"/>
    <w:rsid w:val="00B1334B"/>
    <w:rsid w:val="00B15C02"/>
    <w:rsid w:val="00B16BBD"/>
    <w:rsid w:val="00B20344"/>
    <w:rsid w:val="00B2207B"/>
    <w:rsid w:val="00B23D8B"/>
    <w:rsid w:val="00B23EE8"/>
    <w:rsid w:val="00B24C5C"/>
    <w:rsid w:val="00B31002"/>
    <w:rsid w:val="00B344C4"/>
    <w:rsid w:val="00B35123"/>
    <w:rsid w:val="00B36AD8"/>
    <w:rsid w:val="00B41510"/>
    <w:rsid w:val="00B4156E"/>
    <w:rsid w:val="00B56EA2"/>
    <w:rsid w:val="00B60F00"/>
    <w:rsid w:val="00B625C9"/>
    <w:rsid w:val="00B715E6"/>
    <w:rsid w:val="00B74BB7"/>
    <w:rsid w:val="00B75865"/>
    <w:rsid w:val="00B775B0"/>
    <w:rsid w:val="00B825BB"/>
    <w:rsid w:val="00B82D19"/>
    <w:rsid w:val="00B847AB"/>
    <w:rsid w:val="00B92AB1"/>
    <w:rsid w:val="00B966E8"/>
    <w:rsid w:val="00BA0F94"/>
    <w:rsid w:val="00BA3488"/>
    <w:rsid w:val="00BA57DB"/>
    <w:rsid w:val="00BA6DAB"/>
    <w:rsid w:val="00BA72FE"/>
    <w:rsid w:val="00BB1C8F"/>
    <w:rsid w:val="00BB2B66"/>
    <w:rsid w:val="00BC30A8"/>
    <w:rsid w:val="00BC59EB"/>
    <w:rsid w:val="00BC7629"/>
    <w:rsid w:val="00BD04BF"/>
    <w:rsid w:val="00BD09D9"/>
    <w:rsid w:val="00BD1311"/>
    <w:rsid w:val="00BD174D"/>
    <w:rsid w:val="00BD5FE8"/>
    <w:rsid w:val="00BE3116"/>
    <w:rsid w:val="00BE4371"/>
    <w:rsid w:val="00BE476D"/>
    <w:rsid w:val="00BE639B"/>
    <w:rsid w:val="00BF0D0E"/>
    <w:rsid w:val="00BF18D7"/>
    <w:rsid w:val="00BF1DCA"/>
    <w:rsid w:val="00BF6F34"/>
    <w:rsid w:val="00BF7020"/>
    <w:rsid w:val="00C00091"/>
    <w:rsid w:val="00C034D5"/>
    <w:rsid w:val="00C168BF"/>
    <w:rsid w:val="00C273B4"/>
    <w:rsid w:val="00C32953"/>
    <w:rsid w:val="00C33BA5"/>
    <w:rsid w:val="00C34C8F"/>
    <w:rsid w:val="00C362DF"/>
    <w:rsid w:val="00C406E0"/>
    <w:rsid w:val="00C44244"/>
    <w:rsid w:val="00C463AE"/>
    <w:rsid w:val="00C4668C"/>
    <w:rsid w:val="00C4708A"/>
    <w:rsid w:val="00C5218B"/>
    <w:rsid w:val="00C54676"/>
    <w:rsid w:val="00C54D50"/>
    <w:rsid w:val="00C554F7"/>
    <w:rsid w:val="00C576F9"/>
    <w:rsid w:val="00C61930"/>
    <w:rsid w:val="00C62F68"/>
    <w:rsid w:val="00C64415"/>
    <w:rsid w:val="00C71E4E"/>
    <w:rsid w:val="00C727CC"/>
    <w:rsid w:val="00C75FFB"/>
    <w:rsid w:val="00C80A97"/>
    <w:rsid w:val="00C81777"/>
    <w:rsid w:val="00C90834"/>
    <w:rsid w:val="00CA2580"/>
    <w:rsid w:val="00CA5608"/>
    <w:rsid w:val="00CB2F34"/>
    <w:rsid w:val="00CB44EA"/>
    <w:rsid w:val="00CB5937"/>
    <w:rsid w:val="00CB694F"/>
    <w:rsid w:val="00CC0C5D"/>
    <w:rsid w:val="00CC430F"/>
    <w:rsid w:val="00CD4E8D"/>
    <w:rsid w:val="00CD5399"/>
    <w:rsid w:val="00CD6013"/>
    <w:rsid w:val="00CD6FFA"/>
    <w:rsid w:val="00CD7035"/>
    <w:rsid w:val="00CE380E"/>
    <w:rsid w:val="00CE47CB"/>
    <w:rsid w:val="00CF2246"/>
    <w:rsid w:val="00CF5E61"/>
    <w:rsid w:val="00CF77CA"/>
    <w:rsid w:val="00D00C7C"/>
    <w:rsid w:val="00D01459"/>
    <w:rsid w:val="00D02708"/>
    <w:rsid w:val="00D03405"/>
    <w:rsid w:val="00D04CEE"/>
    <w:rsid w:val="00D057F9"/>
    <w:rsid w:val="00D05EDE"/>
    <w:rsid w:val="00D06DFC"/>
    <w:rsid w:val="00D0755F"/>
    <w:rsid w:val="00D11EC1"/>
    <w:rsid w:val="00D15168"/>
    <w:rsid w:val="00D160DC"/>
    <w:rsid w:val="00D16132"/>
    <w:rsid w:val="00D16991"/>
    <w:rsid w:val="00D2022B"/>
    <w:rsid w:val="00D22D0C"/>
    <w:rsid w:val="00D2373D"/>
    <w:rsid w:val="00D2668E"/>
    <w:rsid w:val="00D323CC"/>
    <w:rsid w:val="00D35278"/>
    <w:rsid w:val="00D356AB"/>
    <w:rsid w:val="00D46B0B"/>
    <w:rsid w:val="00D5355B"/>
    <w:rsid w:val="00D549F1"/>
    <w:rsid w:val="00D570D2"/>
    <w:rsid w:val="00D60260"/>
    <w:rsid w:val="00D60641"/>
    <w:rsid w:val="00D65CE8"/>
    <w:rsid w:val="00D66CE2"/>
    <w:rsid w:val="00D70BA6"/>
    <w:rsid w:val="00D73667"/>
    <w:rsid w:val="00D83B91"/>
    <w:rsid w:val="00D84D45"/>
    <w:rsid w:val="00D8687B"/>
    <w:rsid w:val="00D868CB"/>
    <w:rsid w:val="00D906CB"/>
    <w:rsid w:val="00D96A96"/>
    <w:rsid w:val="00DA0D15"/>
    <w:rsid w:val="00DA0FAF"/>
    <w:rsid w:val="00DA4F6E"/>
    <w:rsid w:val="00DA532E"/>
    <w:rsid w:val="00DB2A6C"/>
    <w:rsid w:val="00DB2EBF"/>
    <w:rsid w:val="00DB454B"/>
    <w:rsid w:val="00DB551D"/>
    <w:rsid w:val="00DB7D3A"/>
    <w:rsid w:val="00DC0C5D"/>
    <w:rsid w:val="00DC148B"/>
    <w:rsid w:val="00DC3F24"/>
    <w:rsid w:val="00DC6710"/>
    <w:rsid w:val="00DC6C9E"/>
    <w:rsid w:val="00DD0BCE"/>
    <w:rsid w:val="00DD2179"/>
    <w:rsid w:val="00DD6E85"/>
    <w:rsid w:val="00DD782B"/>
    <w:rsid w:val="00DD7E01"/>
    <w:rsid w:val="00DE4DC5"/>
    <w:rsid w:val="00DE5DDB"/>
    <w:rsid w:val="00DE6A15"/>
    <w:rsid w:val="00DE73CD"/>
    <w:rsid w:val="00DE7E5D"/>
    <w:rsid w:val="00DF2F19"/>
    <w:rsid w:val="00DF78DA"/>
    <w:rsid w:val="00DF794A"/>
    <w:rsid w:val="00DF7C00"/>
    <w:rsid w:val="00E00119"/>
    <w:rsid w:val="00E011FD"/>
    <w:rsid w:val="00E17216"/>
    <w:rsid w:val="00E21641"/>
    <w:rsid w:val="00E23E47"/>
    <w:rsid w:val="00E25871"/>
    <w:rsid w:val="00E261CB"/>
    <w:rsid w:val="00E26744"/>
    <w:rsid w:val="00E304FF"/>
    <w:rsid w:val="00E37B23"/>
    <w:rsid w:val="00E4051E"/>
    <w:rsid w:val="00E4253F"/>
    <w:rsid w:val="00E42DAF"/>
    <w:rsid w:val="00E50EEA"/>
    <w:rsid w:val="00E557E6"/>
    <w:rsid w:val="00E5724C"/>
    <w:rsid w:val="00E6106E"/>
    <w:rsid w:val="00E6228A"/>
    <w:rsid w:val="00E65577"/>
    <w:rsid w:val="00E65F34"/>
    <w:rsid w:val="00E667A7"/>
    <w:rsid w:val="00E72CB7"/>
    <w:rsid w:val="00E83FA3"/>
    <w:rsid w:val="00E8566A"/>
    <w:rsid w:val="00E8783F"/>
    <w:rsid w:val="00E90A5B"/>
    <w:rsid w:val="00E922D8"/>
    <w:rsid w:val="00E92D69"/>
    <w:rsid w:val="00E9463F"/>
    <w:rsid w:val="00E94828"/>
    <w:rsid w:val="00EA0A87"/>
    <w:rsid w:val="00EA206F"/>
    <w:rsid w:val="00EA26CE"/>
    <w:rsid w:val="00EA41CE"/>
    <w:rsid w:val="00EA43CA"/>
    <w:rsid w:val="00EB3997"/>
    <w:rsid w:val="00EB3D9E"/>
    <w:rsid w:val="00EC1480"/>
    <w:rsid w:val="00EC398E"/>
    <w:rsid w:val="00EC7EB6"/>
    <w:rsid w:val="00ED10B2"/>
    <w:rsid w:val="00ED26FC"/>
    <w:rsid w:val="00ED2BF8"/>
    <w:rsid w:val="00ED2D82"/>
    <w:rsid w:val="00ED4429"/>
    <w:rsid w:val="00ED6059"/>
    <w:rsid w:val="00ED64C5"/>
    <w:rsid w:val="00EE2B28"/>
    <w:rsid w:val="00EE4559"/>
    <w:rsid w:val="00EF2C34"/>
    <w:rsid w:val="00F21E04"/>
    <w:rsid w:val="00F2781B"/>
    <w:rsid w:val="00F317EC"/>
    <w:rsid w:val="00F31E5D"/>
    <w:rsid w:val="00F34557"/>
    <w:rsid w:val="00F42806"/>
    <w:rsid w:val="00F45885"/>
    <w:rsid w:val="00F46670"/>
    <w:rsid w:val="00F47259"/>
    <w:rsid w:val="00F52317"/>
    <w:rsid w:val="00F52605"/>
    <w:rsid w:val="00F541DB"/>
    <w:rsid w:val="00F54A96"/>
    <w:rsid w:val="00F55045"/>
    <w:rsid w:val="00F6453A"/>
    <w:rsid w:val="00F71198"/>
    <w:rsid w:val="00F7369C"/>
    <w:rsid w:val="00F763D1"/>
    <w:rsid w:val="00F76542"/>
    <w:rsid w:val="00F8302A"/>
    <w:rsid w:val="00F83B7D"/>
    <w:rsid w:val="00F843D4"/>
    <w:rsid w:val="00F848A1"/>
    <w:rsid w:val="00F848BF"/>
    <w:rsid w:val="00F86502"/>
    <w:rsid w:val="00F91696"/>
    <w:rsid w:val="00F9496A"/>
    <w:rsid w:val="00F94D34"/>
    <w:rsid w:val="00FA0633"/>
    <w:rsid w:val="00FA3893"/>
    <w:rsid w:val="00FB0251"/>
    <w:rsid w:val="00FB0341"/>
    <w:rsid w:val="00FB71ED"/>
    <w:rsid w:val="00FC1B12"/>
    <w:rsid w:val="00FC2DC8"/>
    <w:rsid w:val="00FC6FF8"/>
    <w:rsid w:val="00FC71C2"/>
    <w:rsid w:val="00FC7E93"/>
    <w:rsid w:val="00FD36AC"/>
    <w:rsid w:val="00FE1A8F"/>
    <w:rsid w:val="00FE63D4"/>
    <w:rsid w:val="00FE7CF9"/>
    <w:rsid w:val="00FF557E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3B91"/>
    <w:rPr>
      <w:i w:val="0"/>
      <w:iCs w:val="0"/>
      <w:color w:val="CC0000"/>
    </w:rPr>
  </w:style>
  <w:style w:type="paragraph" w:styleId="a4">
    <w:name w:val="Plain Text"/>
    <w:basedOn w:val="a"/>
    <w:semiHidden/>
    <w:rsid w:val="00D2668E"/>
    <w:rPr>
      <w:rFonts w:ascii="宋体" w:hAnsi="Courier New"/>
      <w:szCs w:val="21"/>
    </w:rPr>
  </w:style>
  <w:style w:type="paragraph" w:styleId="a5">
    <w:name w:val="header"/>
    <w:basedOn w:val="a"/>
    <w:semiHidden/>
    <w:rsid w:val="00D2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D2668E"/>
    <w:rPr>
      <w:kern w:val="2"/>
      <w:sz w:val="18"/>
      <w:szCs w:val="18"/>
    </w:rPr>
  </w:style>
  <w:style w:type="paragraph" w:styleId="a6">
    <w:name w:val="footer"/>
    <w:basedOn w:val="a"/>
    <w:semiHidden/>
    <w:rsid w:val="00D26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D2668E"/>
    <w:rPr>
      <w:kern w:val="2"/>
      <w:sz w:val="18"/>
      <w:szCs w:val="18"/>
    </w:rPr>
  </w:style>
  <w:style w:type="character" w:styleId="a7">
    <w:name w:val="Strong"/>
    <w:basedOn w:val="a0"/>
    <w:qFormat/>
    <w:rsid w:val="00201904"/>
    <w:rPr>
      <w:b/>
      <w:bCs/>
    </w:rPr>
  </w:style>
  <w:style w:type="paragraph" w:styleId="a8">
    <w:name w:val="Balloon Text"/>
    <w:basedOn w:val="a"/>
    <w:semiHidden/>
    <w:rsid w:val="00F46670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24135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9">
    <w:name w:val="page number"/>
    <w:basedOn w:val="a0"/>
    <w:rsid w:val="00CB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3B91"/>
    <w:rPr>
      <w:i w:val="0"/>
      <w:iCs w:val="0"/>
      <w:color w:val="CC0000"/>
    </w:rPr>
  </w:style>
  <w:style w:type="paragraph" w:styleId="a4">
    <w:name w:val="Plain Text"/>
    <w:basedOn w:val="a"/>
    <w:semiHidden/>
    <w:rPr>
      <w:rFonts w:ascii="宋体" w:hAnsi="Courier New"/>
      <w:szCs w:val="21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Pr>
      <w:kern w:val="2"/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Pr>
      <w:kern w:val="2"/>
      <w:sz w:val="18"/>
      <w:szCs w:val="18"/>
    </w:rPr>
  </w:style>
  <w:style w:type="character" w:styleId="a7">
    <w:name w:val="Strong"/>
    <w:basedOn w:val="a0"/>
    <w:qFormat/>
    <w:rsid w:val="00201904"/>
    <w:rPr>
      <w:b/>
      <w:bCs/>
    </w:rPr>
  </w:style>
  <w:style w:type="paragraph" w:styleId="a8">
    <w:name w:val="Balloon Text"/>
    <w:basedOn w:val="a"/>
    <w:semiHidden/>
    <w:rsid w:val="00F46670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24135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9">
    <w:name w:val="page number"/>
    <w:basedOn w:val="a0"/>
    <w:rsid w:val="00C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30;&#21153;&#24635;&#30417;&#31454;&#32856;\&#38468;&#20214;%20%20&#25253;&#21517;&#34920;&#65288;&#20108;&#31295;&#65289;16.04.1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  报名表（二稿）16.04.12</Template>
  <TotalTime>71</TotalTime>
  <Pages>2</Pages>
  <Words>58</Words>
  <Characters>335</Characters>
  <Application>Microsoft Office Word</Application>
  <DocSecurity>0</DocSecurity>
  <Lines>2</Lines>
  <Paragraphs>1</Paragraphs>
  <ScaleCrop>false</ScaleCrop>
  <Company>中京邮电通信设计院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关于开展院专职副总工及二级副职竞聘工作的通知</dc:title>
  <dc:creator>谭茶</dc:creator>
  <cp:lastModifiedBy>唐瑞皓</cp:lastModifiedBy>
  <cp:revision>26</cp:revision>
  <cp:lastPrinted>2021-02-26T02:57:00Z</cp:lastPrinted>
  <dcterms:created xsi:type="dcterms:W3CDTF">2016-04-12T14:41:00Z</dcterms:created>
  <dcterms:modified xsi:type="dcterms:W3CDTF">2021-02-26T04:13:00Z</dcterms:modified>
</cp:coreProperties>
</file>